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E2" w:rsidRPr="00783DCA" w:rsidRDefault="009F4CE2" w:rsidP="00DC1368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Зачет №5.  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 окончания подачи материала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21.05.2020 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почте </w:t>
      </w:r>
    </w:p>
    <w:p w:rsidR="009F4CE2" w:rsidRPr="00E82279" w:rsidRDefault="009F4CE2" w:rsidP="00DC1368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4CE2" w:rsidRDefault="009F4CE2" w:rsidP="00783DCA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статью о твоем любимом виде спорта (200-250 слов), (задание 7а(2), с.71 в рабочей тетради). Используй  упражнения 5-6 с.71 в рабочей тетради.</w:t>
      </w:r>
    </w:p>
    <w:p w:rsidR="009F4CE2" w:rsidRDefault="009F4CE2" w:rsidP="00783DCA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F4CE2" w:rsidRPr="006044D2" w:rsidRDefault="009F4CE2" w:rsidP="00783DCA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F4CE2" w:rsidRPr="006044D2" w:rsidRDefault="009F4CE2" w:rsidP="00783D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F4CE2" w:rsidRPr="006044D2" w:rsidRDefault="009F4CE2" w:rsidP="00783D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F4CE2" w:rsidRPr="006044D2" w:rsidRDefault="009F4CE2" w:rsidP="00DC136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F4CE2" w:rsidRPr="006044D2" w:rsidRDefault="009F4CE2" w:rsidP="00DC136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9F4CE2" w:rsidRPr="006044D2" w:rsidSect="0035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0F9E"/>
    <w:multiLevelType w:val="hybridMultilevel"/>
    <w:tmpl w:val="AAFE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2646A"/>
    <w:multiLevelType w:val="hybridMultilevel"/>
    <w:tmpl w:val="197CF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913"/>
    <w:rsid w:val="001338AE"/>
    <w:rsid w:val="00165377"/>
    <w:rsid w:val="0031376E"/>
    <w:rsid w:val="003137A7"/>
    <w:rsid w:val="00320138"/>
    <w:rsid w:val="00354272"/>
    <w:rsid w:val="003A033A"/>
    <w:rsid w:val="003B5356"/>
    <w:rsid w:val="0059249C"/>
    <w:rsid w:val="006044D2"/>
    <w:rsid w:val="006D3608"/>
    <w:rsid w:val="00730346"/>
    <w:rsid w:val="007315F6"/>
    <w:rsid w:val="00783DCA"/>
    <w:rsid w:val="00942D12"/>
    <w:rsid w:val="009F4CE2"/>
    <w:rsid w:val="00AC334A"/>
    <w:rsid w:val="00B50D69"/>
    <w:rsid w:val="00B87415"/>
    <w:rsid w:val="00B956FB"/>
    <w:rsid w:val="00C34A01"/>
    <w:rsid w:val="00D36C5E"/>
    <w:rsid w:val="00D55551"/>
    <w:rsid w:val="00DC1368"/>
    <w:rsid w:val="00E373AC"/>
    <w:rsid w:val="00E6643C"/>
    <w:rsid w:val="00E82279"/>
    <w:rsid w:val="00F50542"/>
    <w:rsid w:val="00F94913"/>
    <w:rsid w:val="00FB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27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C1368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D36C5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E6643C"/>
    <w:rPr>
      <w:b/>
      <w:bCs/>
    </w:rPr>
  </w:style>
  <w:style w:type="paragraph" w:styleId="NormalWeb">
    <w:name w:val="Normal (Web)"/>
    <w:basedOn w:val="Normal"/>
    <w:uiPriority w:val="99"/>
    <w:rsid w:val="00E6643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47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1</Pages>
  <Words>33</Words>
  <Characters>190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Алексей</cp:lastModifiedBy>
  <cp:revision>11</cp:revision>
  <dcterms:created xsi:type="dcterms:W3CDTF">2020-03-23T16:09:00Z</dcterms:created>
  <dcterms:modified xsi:type="dcterms:W3CDTF">2020-05-13T17:34:00Z</dcterms:modified>
</cp:coreProperties>
</file>